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64" w:rsidRPr="009B30B1" w:rsidRDefault="00B368EE" w:rsidP="009B30B1">
      <w:pPr>
        <w:rPr>
          <w:rFonts w:ascii="Arial Narrow" w:hAnsi="Arial Narrow" w:cs="Arial Narrow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-443865</wp:posOffset>
            </wp:positionV>
            <wp:extent cx="1386840" cy="138684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PERSOONSGEGEVENS</w:t>
      </w:r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Voorletters: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" w:name="Text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"/>
      <w:r>
        <w:rPr>
          <w:rFonts w:ascii="Arial Narrow" w:hAnsi="Arial Narrow" w:cs="Arial Narrow"/>
          <w:sz w:val="20"/>
          <w:szCs w:val="20"/>
        </w:rPr>
        <w:tab/>
        <w:t xml:space="preserve">Naam: </w:t>
      </w:r>
      <w:bookmarkStart w:id="2" w:name="Text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"/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  <w:t xml:space="preserve">M </w:t>
      </w:r>
      <w:bookmarkStart w:id="3" w:name="Selectievakje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"/>
      <w:r>
        <w:rPr>
          <w:rFonts w:ascii="Arial Narrow" w:hAnsi="Arial Narrow" w:cs="Arial Narrow"/>
          <w:sz w:val="20"/>
          <w:szCs w:val="20"/>
        </w:rPr>
        <w:t xml:space="preserve">V </w:t>
      </w:r>
      <w:bookmarkStart w:id="4" w:name="Selectievakje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"/>
    </w:p>
    <w:p w:rsidR="009D6E64" w:rsidRPr="00C83744" w:rsidRDefault="009D6E64" w:rsidP="006977C5">
      <w:pPr>
        <w:tabs>
          <w:tab w:val="left" w:pos="567"/>
        </w:tabs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Geb. datum: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5" w:name="Text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"/>
      <w:r w:rsidRPr="00C83744">
        <w:rPr>
          <w:rFonts w:ascii="Arial Narrow" w:hAnsi="Arial Narrow" w:cs="Arial Narrow"/>
          <w:sz w:val="20"/>
          <w:szCs w:val="20"/>
        </w:rPr>
        <w:t>-</w:t>
      </w:r>
      <w:bookmarkStart w:id="6" w:name="Text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"/>
      <w:r w:rsidRPr="00C83744">
        <w:rPr>
          <w:rFonts w:ascii="Arial Narrow" w:hAnsi="Arial Narrow" w:cs="Arial Narrow"/>
          <w:sz w:val="20"/>
          <w:szCs w:val="20"/>
        </w:rPr>
        <w:t>-</w:t>
      </w:r>
      <w:bookmarkStart w:id="7" w:name="Text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"/>
      <w:r>
        <w:rPr>
          <w:rFonts w:ascii="Arial Narrow" w:hAnsi="Arial Narrow" w:cs="Arial Narrow"/>
          <w:sz w:val="20"/>
          <w:szCs w:val="20"/>
        </w:rPr>
        <w:t xml:space="preserve">  </w:t>
      </w:r>
      <w:r w:rsidRPr="00C83744">
        <w:rPr>
          <w:rFonts w:ascii="Arial Narrow" w:hAnsi="Arial Narrow" w:cs="Arial Narrow"/>
          <w:sz w:val="20"/>
          <w:szCs w:val="20"/>
        </w:rPr>
        <w:t>Meisjesnaam: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8" w:name="Text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"/>
      <w:r>
        <w:rPr>
          <w:rFonts w:ascii="Arial Narrow" w:hAnsi="Arial Narrow" w:cs="Arial Narrow"/>
          <w:sz w:val="20"/>
          <w:szCs w:val="20"/>
        </w:rPr>
        <w:t xml:space="preserve">  </w:t>
      </w: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Adres: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9" w:name="Text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9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Tel nr: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0" w:name="Text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0"/>
      <w:r w:rsidRPr="00C83744">
        <w:rPr>
          <w:rFonts w:ascii="Arial Narrow" w:hAnsi="Arial Narrow" w:cs="Arial Narrow"/>
          <w:sz w:val="20"/>
          <w:szCs w:val="20"/>
        </w:rPr>
        <w:t xml:space="preserve"> </w:t>
      </w: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Postcode: </w:t>
      </w:r>
      <w:bookmarkStart w:id="11" w:name="Text1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1"/>
      <w:r>
        <w:rPr>
          <w:rFonts w:ascii="Arial Narrow" w:hAnsi="Arial Narrow" w:cs="Arial Narrow"/>
          <w:sz w:val="20"/>
          <w:szCs w:val="20"/>
        </w:rPr>
        <w:tab/>
        <w:t xml:space="preserve">Woonplaats: </w:t>
      </w:r>
      <w:bookmarkStart w:id="12" w:name="Text4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2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Mobiel: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3" w:name="Text1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3"/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Heeft u al eens eerder een verre reis gemaakt naar een risicogebied?</w:t>
      </w: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Nee</w:t>
      </w:r>
      <w:bookmarkStart w:id="14" w:name="Selectievakje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4"/>
      <w:r w:rsidRPr="00C83744">
        <w:rPr>
          <w:rFonts w:ascii="Arial Narrow" w:hAnsi="Arial Narrow" w:cs="Arial Narrow"/>
          <w:sz w:val="20"/>
          <w:szCs w:val="20"/>
        </w:rPr>
        <w:t xml:space="preserve"> / Ja </w:t>
      </w:r>
      <w:bookmarkStart w:id="15" w:name="Selectievakje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5"/>
      <w:r w:rsidRPr="00C83744">
        <w:rPr>
          <w:rFonts w:ascii="Arial Narrow" w:hAnsi="Arial Narrow" w:cs="Arial Narrow"/>
          <w:sz w:val="20"/>
          <w:szCs w:val="20"/>
        </w:rPr>
        <w:t>→ voor het laatst in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6" w:name="Text1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6"/>
      <w:r>
        <w:rPr>
          <w:rFonts w:ascii="Arial Narrow" w:hAnsi="Arial Narrow" w:cs="Arial Narrow"/>
          <w:sz w:val="20"/>
          <w:szCs w:val="20"/>
        </w:rPr>
        <w:tab/>
        <w:t>n</w:t>
      </w:r>
      <w:r w:rsidRPr="00C83744">
        <w:rPr>
          <w:rFonts w:ascii="Arial Narrow" w:hAnsi="Arial Narrow" w:cs="Arial Narrow"/>
          <w:sz w:val="20"/>
          <w:szCs w:val="20"/>
        </w:rPr>
        <w:t>aar welk(e) land(en)</w:t>
      </w:r>
      <w:r w:rsidR="006A1441"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7" w:name="Text1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7"/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Heeft u toen problemen met betrekking tot uw gezondheid ondervonden:</w:t>
      </w: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Nee</w:t>
      </w:r>
      <w:bookmarkStart w:id="18" w:name="Selectievakje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8"/>
      <w:r w:rsidRPr="00C83744">
        <w:rPr>
          <w:rFonts w:ascii="Arial Narrow" w:hAnsi="Arial Narrow" w:cs="Arial Narrow"/>
          <w:sz w:val="20"/>
          <w:szCs w:val="20"/>
        </w:rPr>
        <w:t xml:space="preserve"> / Ja </w:t>
      </w:r>
      <w:bookmarkStart w:id="19" w:name="Selectievakje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9"/>
      <w:r w:rsidRPr="00C83744">
        <w:rPr>
          <w:rFonts w:ascii="Arial Narrow" w:hAnsi="Arial Narrow" w:cs="Arial Narrow"/>
          <w:sz w:val="20"/>
          <w:szCs w:val="20"/>
        </w:rPr>
        <w:t>→ aard van het probleem: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20" w:name="Text1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0"/>
      <w:r w:rsidRPr="00C83744">
        <w:rPr>
          <w:rFonts w:ascii="Arial Narrow" w:hAnsi="Arial Narrow" w:cs="Arial Narrow"/>
          <w:sz w:val="20"/>
          <w:szCs w:val="20"/>
        </w:rPr>
        <w:t xml:space="preserve"> </w:t>
      </w:r>
    </w:p>
    <w:p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REISGEGEVENS</w:t>
      </w:r>
      <w:r w:rsidRPr="00C83744">
        <w:rPr>
          <w:rFonts w:ascii="Arial Narrow" w:hAnsi="Arial Narrow" w:cs="Arial Narrow"/>
          <w:sz w:val="20"/>
          <w:szCs w:val="20"/>
        </w:rPr>
        <w:tab/>
        <w:t>Vertrekdatum:</w:t>
      </w:r>
      <w:bookmarkStart w:id="21" w:name="Text1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1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Totale verblijfsduur:</w:t>
      </w:r>
      <w:bookmarkStart w:id="22" w:name="Text1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2"/>
      <w:r w:rsidRPr="00C83744">
        <w:rPr>
          <w:rFonts w:ascii="Arial Narrow" w:hAnsi="Arial Narrow" w:cs="Arial Narrow"/>
          <w:sz w:val="20"/>
          <w:szCs w:val="20"/>
        </w:rPr>
        <w:t>dagen</w:t>
      </w: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Vul in welk(e) land(en) en gebieden u achtereenvolgens bezoekt en geef per gebied/regio d</w:t>
      </w:r>
      <w:r w:rsidR="006A1441">
        <w:rPr>
          <w:rFonts w:ascii="Arial Narrow" w:hAnsi="Arial Narrow" w:cs="Arial Narrow"/>
          <w:sz w:val="20"/>
          <w:szCs w:val="20"/>
        </w:rPr>
        <w:t>e verblijfsduur aan:</w:t>
      </w:r>
    </w:p>
    <w:p w:rsidR="009D6E64" w:rsidRPr="00D01769" w:rsidRDefault="009D6E64" w:rsidP="009B30B1">
      <w:pPr>
        <w:spacing w:line="360" w:lineRule="auto"/>
        <w:rPr>
          <w:rFonts w:ascii="Arial Narrow" w:hAnsi="Arial Narrow" w:cs="Arial Narrow"/>
          <w:b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ab/>
        <w:t>LAND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GEBIED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VERBLIJFSDATA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AANTAL DAGEN</w:t>
      </w: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23" w:name="Text1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3"/>
      <w:r>
        <w:rPr>
          <w:rFonts w:ascii="Arial Narrow" w:hAnsi="Arial Narrow" w:cs="Arial Narrow"/>
          <w:sz w:val="20"/>
          <w:szCs w:val="20"/>
        </w:rPr>
        <w:tab/>
      </w:r>
      <w:bookmarkStart w:id="24" w:name="Text1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4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25" w:name="Text1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5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26" w:name="Text2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6"/>
      <w:r>
        <w:rPr>
          <w:rFonts w:ascii="Arial Narrow" w:hAnsi="Arial Narrow" w:cs="Arial Narrow"/>
          <w:sz w:val="20"/>
          <w:szCs w:val="20"/>
        </w:rPr>
        <w:tab/>
      </w:r>
      <w:bookmarkStart w:id="27" w:name="Text2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7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28" w:name="Text2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8"/>
      <w:r>
        <w:rPr>
          <w:rFonts w:ascii="Arial Narrow" w:hAnsi="Arial Narrow" w:cs="Arial Narrow"/>
          <w:sz w:val="20"/>
          <w:szCs w:val="20"/>
        </w:rPr>
        <w:tab/>
      </w:r>
      <w:bookmarkStart w:id="29" w:name="Text2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9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30" w:name="Text2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0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31" w:name="Text2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1"/>
      <w:r>
        <w:rPr>
          <w:rFonts w:ascii="Arial Narrow" w:hAnsi="Arial Narrow" w:cs="Arial Narrow"/>
          <w:sz w:val="20"/>
          <w:szCs w:val="20"/>
        </w:rPr>
        <w:tab/>
      </w:r>
      <w:bookmarkStart w:id="32" w:name="Text2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2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33" w:name="Text2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3"/>
      <w:r>
        <w:rPr>
          <w:rFonts w:ascii="Arial Narrow" w:hAnsi="Arial Narrow" w:cs="Arial Narrow"/>
          <w:sz w:val="20"/>
          <w:szCs w:val="20"/>
        </w:rPr>
        <w:tab/>
      </w:r>
      <w:bookmarkStart w:id="34" w:name="Text2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4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35" w:name="Text2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5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36" w:name="Text3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6"/>
      <w:r>
        <w:rPr>
          <w:rFonts w:ascii="Arial Narrow" w:hAnsi="Arial Narrow" w:cs="Arial Narrow"/>
          <w:sz w:val="20"/>
          <w:szCs w:val="20"/>
        </w:rPr>
        <w:tab/>
      </w:r>
      <w:bookmarkStart w:id="37" w:name="Text3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7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Omschrijving van de reis: Primitief</w:t>
      </w:r>
      <w:bookmarkStart w:id="38" w:name="Selectievakje3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8"/>
      <w:r>
        <w:rPr>
          <w:rFonts w:ascii="Arial Narrow" w:hAnsi="Arial Narrow" w:cs="Arial Narrow"/>
          <w:sz w:val="20"/>
          <w:szCs w:val="20"/>
        </w:rPr>
        <w:t xml:space="preserve"> / Rondreis</w:t>
      </w:r>
      <w:bookmarkStart w:id="39" w:name="Selectievakje3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9"/>
      <w:r>
        <w:rPr>
          <w:rFonts w:ascii="Arial Narrow" w:hAnsi="Arial Narrow" w:cs="Arial Narrow"/>
          <w:sz w:val="20"/>
          <w:szCs w:val="20"/>
        </w:rPr>
        <w:t xml:space="preserve"> / Georganiseerd</w:t>
      </w:r>
      <w:bookmarkStart w:id="40" w:name="Selectievakje3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0"/>
      <w:r>
        <w:rPr>
          <w:rFonts w:ascii="Arial Narrow" w:hAnsi="Arial Narrow" w:cs="Arial Narrow"/>
          <w:sz w:val="20"/>
          <w:szCs w:val="20"/>
        </w:rPr>
        <w:t xml:space="preserve"> / All-inclusive</w:t>
      </w:r>
      <w:bookmarkStart w:id="41" w:name="Selectievakje3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1"/>
      <w:r>
        <w:rPr>
          <w:rFonts w:ascii="Arial Narrow" w:hAnsi="Arial Narrow" w:cs="Arial Narrow"/>
          <w:sz w:val="20"/>
          <w:szCs w:val="20"/>
        </w:rPr>
        <w:t xml:space="preserve"> / Overig</w:t>
      </w:r>
      <w:bookmarkStart w:id="42" w:name="Selectievakje3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3" w:name="Text44"/>
      <w:bookmarkEnd w:id="4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3"/>
    </w:p>
    <w:p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:rsidR="009D6E64" w:rsidRDefault="009D6E64" w:rsidP="00904DBB">
      <w:pPr>
        <w:spacing w:line="360" w:lineRule="auto"/>
        <w:ind w:right="57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MEDISCHE GEGEVENS</w:t>
      </w:r>
      <w:r>
        <w:rPr>
          <w:rFonts w:ascii="Arial Narrow" w:hAnsi="Arial Narrow" w:cs="Arial Narrow"/>
          <w:sz w:val="20"/>
          <w:szCs w:val="20"/>
        </w:rPr>
        <w:tab/>
        <w:t>Lijdt u aan een ernstige ziekte, en zo ja welke?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44" w:name="Selectievakje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4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45" w:name="Selectievakje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6" w:name="Text32"/>
      <w:bookmarkEnd w:id="4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6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Lijdt u aan depressie of andere psychische problemen?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47" w:name="Selectievakje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7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48" w:name="Selectievakje1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9" w:name="Text33"/>
      <w:bookmarkEnd w:id="4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9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Gebruikt u medicijnen, en zo ja welke?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50" w:name="Selectievakje1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0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1" w:name="Selectievakje1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52" w:name="Text34"/>
      <w:bookmarkEnd w:id="5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2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Staat u onder behandeling van een arts, zo ja waarvoor?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53" w:name="Selectievakje1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3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4" w:name="Selectievakje1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55" w:name="Text35"/>
      <w:bookmarkEnd w:id="5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5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een harttransplantatie ondergaan?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56" w:name="Selectievakje1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6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7" w:name="Selectievakje1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7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een miltverwijdering ondergaan?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58" w:name="Selectievakje1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8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9" w:name="Selectievakje1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9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maag/darmklachten?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60" w:name="Selectievakje1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0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1" w:name="Selectievakje2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1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Bent u momenteel zwanger, of is er een zwangerschapswens?Nee</w:t>
      </w:r>
      <w:bookmarkStart w:id="62" w:name="Selectievakje2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2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3" w:name="Selectievakje2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3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ooit hepatitis A gehad, of is uw bloed ooit hierop onderzocht?Nee</w:t>
      </w:r>
      <w:bookmarkStart w:id="64" w:name="Selectievakje2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4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5" w:name="Selectievakje2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5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Bestaat de mogelijkheid van seksueel contact met de autochtone bevolking?Nee</w:t>
      </w:r>
      <w:bookmarkStart w:id="66" w:name="Selectievakje2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6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7" w:name="Selectievakje2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7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Ben u van plan een piercing of tatoeage te laten zetten?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68" w:name="Selectievakje2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8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9" w:name="Selectievakje2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9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ooit een allergische reactie gehad?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70" w:name="Selectievakje2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0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1" w:name="Selectievakje3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1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ooit complicaties gehad van vaccinaties?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72" w:name="Selectievakje3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2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3" w:name="Selectievakje3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3"/>
    </w:p>
    <w:p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VACCINATIEGEGEVENS</w:t>
      </w:r>
      <w:r>
        <w:rPr>
          <w:rFonts w:ascii="Arial Narrow" w:hAnsi="Arial Narrow" w:cs="Arial Narrow"/>
          <w:sz w:val="20"/>
          <w:szCs w:val="20"/>
        </w:rPr>
        <w:tab/>
        <w:t>Bent in het verleden gevaccineerd?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74" w:name="Selectievakje3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4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5" w:name="Selectievakje3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B368EE">
        <w:rPr>
          <w:rFonts w:ascii="Arial Narrow" w:hAnsi="Arial Narrow" w:cs="Arial Narrow"/>
          <w:sz w:val="20"/>
          <w:szCs w:val="20"/>
        </w:rPr>
      </w:r>
      <w:r w:rsidR="00B368EE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5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Indien JA, data laatste vaccinaties: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DTP </w:t>
      </w:r>
      <w:bookmarkStart w:id="76" w:name="Text3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6"/>
      <w:r>
        <w:rPr>
          <w:rFonts w:ascii="Arial Narrow" w:hAnsi="Arial Narrow" w:cs="Arial Narrow"/>
          <w:sz w:val="20"/>
          <w:szCs w:val="20"/>
        </w:rPr>
        <w:tab/>
        <w:t xml:space="preserve">Buiktyphus </w:t>
      </w:r>
      <w:bookmarkStart w:id="77" w:name="Text3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7"/>
      <w:r>
        <w:rPr>
          <w:rFonts w:ascii="Arial Narrow" w:hAnsi="Arial Narrow" w:cs="Arial Narrow"/>
          <w:sz w:val="20"/>
          <w:szCs w:val="20"/>
        </w:rPr>
        <w:tab/>
        <w:t xml:space="preserve">Gele koorts </w:t>
      </w:r>
      <w:bookmarkStart w:id="78" w:name="Text3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8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Hepatitis A </w:t>
      </w:r>
      <w:bookmarkStart w:id="79" w:name="Text3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9"/>
      <w:r>
        <w:rPr>
          <w:rFonts w:ascii="Arial Narrow" w:hAnsi="Arial Narrow" w:cs="Arial Narrow"/>
          <w:sz w:val="20"/>
          <w:szCs w:val="20"/>
        </w:rPr>
        <w:tab/>
        <w:t xml:space="preserve">Hepatitis B </w:t>
      </w:r>
      <w:bookmarkStart w:id="80" w:name="Text4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0"/>
      <w:r>
        <w:rPr>
          <w:rFonts w:ascii="Arial Narrow" w:hAnsi="Arial Narrow" w:cs="Arial Narrow"/>
          <w:sz w:val="20"/>
          <w:szCs w:val="20"/>
        </w:rPr>
        <w:tab/>
        <w:t xml:space="preserve">Andere, nl </w:t>
      </w:r>
      <w:bookmarkStart w:id="81" w:name="Text4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1"/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Eventueel opmerkingen: </w:t>
      </w:r>
      <w:bookmarkStart w:id="82" w:name="Text42"/>
      <w:r w:rsidR="00D01769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2"/>
    </w:p>
    <w:p w:rsidR="009D6E64" w:rsidRDefault="009D6E64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 kunt het formulier versturen per e-mail naar </w:t>
      </w:r>
      <w:hyperlink r:id="rId7" w:history="1">
        <w:r w:rsidR="00D01769" w:rsidRPr="00093513">
          <w:rPr>
            <w:rStyle w:val="Hyperlink"/>
            <w:rFonts w:ascii="Arial Narrow" w:hAnsi="Arial Narrow" w:cs="Arial Narrow"/>
            <w:sz w:val="20"/>
            <w:szCs w:val="20"/>
          </w:rPr>
          <w:t>info@huisartsenbadhoevedorp.nl</w:t>
        </w:r>
      </w:hyperlink>
      <w:r w:rsidR="00D0176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of uitprinten en aan de balie afgeven op de PA Verkuyllaan 3, </w:t>
      </w:r>
    </w:p>
    <w:p w:rsidR="009D6E64" w:rsidRDefault="009D6E64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 Badhoevedorp. Zorg</w:t>
      </w:r>
      <w:r w:rsidR="00814CBE">
        <w:rPr>
          <w:rFonts w:ascii="Arial Narrow" w:hAnsi="Arial Narrow" w:cs="Arial Narrow"/>
          <w:sz w:val="20"/>
          <w:szCs w:val="20"/>
        </w:rPr>
        <w:t>t U</w:t>
      </w:r>
      <w:r>
        <w:rPr>
          <w:rFonts w:ascii="Arial Narrow" w:hAnsi="Arial Narrow" w:cs="Arial Narrow"/>
          <w:sz w:val="20"/>
          <w:szCs w:val="20"/>
        </w:rPr>
        <w:t xml:space="preserve"> ervoor dat het formulier minimaal 2 dagen voor de afspraak met de traveldoctor op de praktijk aanwezig is</w:t>
      </w:r>
      <w:r w:rsidR="00814CBE">
        <w:rPr>
          <w:rFonts w:ascii="Arial Narrow" w:hAnsi="Arial Narrow" w:cs="Arial Narrow"/>
          <w:sz w:val="20"/>
          <w:szCs w:val="20"/>
        </w:rPr>
        <w:t>?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9D6E64" w:rsidRDefault="00814CBE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Dan kunnen wij </w:t>
      </w:r>
      <w:r w:rsidR="009D6E64">
        <w:rPr>
          <w:rFonts w:ascii="Arial Narrow" w:hAnsi="Arial Narrow" w:cs="Arial Narrow"/>
          <w:sz w:val="20"/>
          <w:szCs w:val="20"/>
        </w:rPr>
        <w:t>uw reis ook goed voorbereiden.</w:t>
      </w:r>
    </w:p>
    <w:p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 xml:space="preserve">VACCINATIE-ADVIES </w:t>
      </w:r>
      <w:r>
        <w:rPr>
          <w:rFonts w:ascii="Arial Narrow" w:hAnsi="Arial Narrow" w:cs="Arial Narrow"/>
          <w:sz w:val="20"/>
          <w:szCs w:val="20"/>
        </w:rPr>
        <w:t>(in te vullen door de traveldoctor)</w:t>
      </w:r>
    </w:p>
    <w:p w:rsidR="009D6E64" w:rsidRDefault="009D6E64" w:rsidP="009B30B1">
      <w:pPr>
        <w:spacing w:line="360" w:lineRule="auto"/>
        <w:ind w:firstLine="226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2)</w:t>
      </w: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3)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4)</w:t>
      </w:r>
    </w:p>
    <w:p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OVERIGE ADVIEZEN</w:t>
      </w:r>
      <w:r>
        <w:rPr>
          <w:rFonts w:ascii="Arial Narrow" w:hAnsi="Arial Narrow" w:cs="Arial Narrow"/>
          <w:sz w:val="20"/>
          <w:szCs w:val="20"/>
        </w:rPr>
        <w:tab/>
        <w:t>Malariaprofylaxe:</w:t>
      </w:r>
    </w:p>
    <w:p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Sunblocker / Deet / Klamboe / ORS / tekentang / EHBO-kit</w:t>
      </w:r>
    </w:p>
    <w:sectPr w:rsidR="009D6E64" w:rsidRPr="00C83744" w:rsidSect="005759A9">
      <w:headerReference w:type="default" r:id="rId8"/>
      <w:pgSz w:w="11906" w:h="16838" w:code="9"/>
      <w:pgMar w:top="1077" w:right="386" w:bottom="726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41" w:rsidRDefault="006A1441">
      <w:r>
        <w:separator/>
      </w:r>
    </w:p>
  </w:endnote>
  <w:endnote w:type="continuationSeparator" w:id="0">
    <w:p w:rsidR="006A1441" w:rsidRDefault="006A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41" w:rsidRDefault="006A1441">
      <w:r>
        <w:separator/>
      </w:r>
    </w:p>
  </w:footnote>
  <w:footnote w:type="continuationSeparator" w:id="0">
    <w:p w:rsidR="006A1441" w:rsidRDefault="006A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441" w:rsidRPr="00D01769" w:rsidRDefault="006A1441" w:rsidP="0072626C">
    <w:pPr>
      <w:pStyle w:val="Koptekst"/>
      <w:rPr>
        <w:rFonts w:asciiTheme="minorHAnsi" w:hAnsiTheme="minorHAnsi" w:cstheme="minorHAnsi"/>
        <w:b/>
        <w:bCs/>
        <w:sz w:val="36"/>
        <w:szCs w:val="36"/>
      </w:rPr>
    </w:pPr>
    <w:r w:rsidRPr="00D01769">
      <w:rPr>
        <w:rFonts w:ascii="Arial Narrow" w:hAnsi="Arial Narrow" w:cs="Arial Narrow"/>
        <w:b/>
        <w:sz w:val="44"/>
        <w:szCs w:val="44"/>
      </w:rPr>
      <w:t>REISANAMNESE</w:t>
    </w:r>
    <w:r>
      <w:rPr>
        <w:rFonts w:ascii="Arial Narrow" w:hAnsi="Arial Narrow" w:cs="Arial Narrow"/>
        <w:sz w:val="44"/>
        <w:szCs w:val="44"/>
      </w:rPr>
      <w:t xml:space="preserve"> </w:t>
    </w:r>
    <w:r w:rsidRPr="00D01769">
      <w:rPr>
        <w:rFonts w:ascii="Arial Narrow" w:hAnsi="Arial Narrow" w:cs="Arial Narrow"/>
        <w:b/>
        <w:sz w:val="44"/>
        <w:szCs w:val="44"/>
      </w:rPr>
      <w:t>Huisartsen Badhoevedorp</w:t>
    </w:r>
  </w:p>
  <w:p w:rsidR="006A1441" w:rsidRPr="00D01769" w:rsidRDefault="006A1441" w:rsidP="0072626C">
    <w:pPr>
      <w:pStyle w:val="Koptekst"/>
      <w:rPr>
        <w:rFonts w:ascii="Arial" w:hAnsi="Arial" w:cs="Arial"/>
        <w:b/>
        <w:bCs/>
      </w:rPr>
    </w:pPr>
    <w:r w:rsidRPr="00D01769">
      <w:rPr>
        <w:rFonts w:ascii="Arial" w:hAnsi="Arial" w:cs="Arial"/>
        <w:b/>
        <w:bCs/>
      </w:rPr>
      <w:t xml:space="preserve">PA Verkuyllaan </w:t>
    </w:r>
    <w:r>
      <w:rPr>
        <w:rFonts w:ascii="Arial" w:hAnsi="Arial" w:cs="Arial"/>
        <w:b/>
        <w:bCs/>
      </w:rPr>
      <w:t>3, 1171 EA Badhoevedorp, tel.</w:t>
    </w:r>
    <w:r w:rsidRPr="00D01769">
      <w:rPr>
        <w:rFonts w:ascii="Arial" w:hAnsi="Arial" w:cs="Arial"/>
        <w:b/>
        <w:bCs/>
      </w:rPr>
      <w:t xml:space="preserve"> 020 - 4492855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6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D"/>
    <w:rsid w:val="000611FD"/>
    <w:rsid w:val="00116138"/>
    <w:rsid w:val="00135FD9"/>
    <w:rsid w:val="00185A29"/>
    <w:rsid w:val="001D070F"/>
    <w:rsid w:val="0024403E"/>
    <w:rsid w:val="002E069A"/>
    <w:rsid w:val="003A182B"/>
    <w:rsid w:val="003C0081"/>
    <w:rsid w:val="00415713"/>
    <w:rsid w:val="004376B4"/>
    <w:rsid w:val="004455B8"/>
    <w:rsid w:val="00451D19"/>
    <w:rsid w:val="004A7FF4"/>
    <w:rsid w:val="004D637A"/>
    <w:rsid w:val="005759A9"/>
    <w:rsid w:val="005964E9"/>
    <w:rsid w:val="005A6A09"/>
    <w:rsid w:val="006977C5"/>
    <w:rsid w:val="006A1441"/>
    <w:rsid w:val="0072626C"/>
    <w:rsid w:val="00814CBE"/>
    <w:rsid w:val="00850035"/>
    <w:rsid w:val="00884911"/>
    <w:rsid w:val="008C39A4"/>
    <w:rsid w:val="008E37C1"/>
    <w:rsid w:val="008E4B68"/>
    <w:rsid w:val="00900F20"/>
    <w:rsid w:val="00904DBB"/>
    <w:rsid w:val="009A34F4"/>
    <w:rsid w:val="009B30B1"/>
    <w:rsid w:val="009D6E64"/>
    <w:rsid w:val="00A113A3"/>
    <w:rsid w:val="00A430B3"/>
    <w:rsid w:val="00AC13E9"/>
    <w:rsid w:val="00B31398"/>
    <w:rsid w:val="00B368EE"/>
    <w:rsid w:val="00B51342"/>
    <w:rsid w:val="00B84BE9"/>
    <w:rsid w:val="00BB7B0C"/>
    <w:rsid w:val="00BE0725"/>
    <w:rsid w:val="00BE5F84"/>
    <w:rsid w:val="00C13E10"/>
    <w:rsid w:val="00C16652"/>
    <w:rsid w:val="00C83744"/>
    <w:rsid w:val="00D01769"/>
    <w:rsid w:val="00D72AA6"/>
    <w:rsid w:val="00DB6548"/>
    <w:rsid w:val="00DC2011"/>
    <w:rsid w:val="00E05713"/>
    <w:rsid w:val="00E31FCC"/>
    <w:rsid w:val="00E55BF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09C6FD-F621-4FB1-8470-07D33F6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B6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262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262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262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5759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uisartsenbadhoevedor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\AppData\Local\Temp\REISANAMNES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REISANAMNESE-1.dot</Template>
  <TotalTime>0</TotalTime>
  <Pages>1</Pages>
  <Words>578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REISANAMNESE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REISANAMNESE</dc:title>
  <dc:subject/>
  <dc:creator>red</dc:creator>
  <cp:keywords/>
  <dc:description/>
  <cp:lastModifiedBy>Louise van de Reep</cp:lastModifiedBy>
  <cp:revision>2</cp:revision>
  <cp:lastPrinted>2012-05-21T11:13:00Z</cp:lastPrinted>
  <dcterms:created xsi:type="dcterms:W3CDTF">2020-04-03T11:25:00Z</dcterms:created>
  <dcterms:modified xsi:type="dcterms:W3CDTF">2020-04-03T11:25:00Z</dcterms:modified>
</cp:coreProperties>
</file>